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1A633" w14:textId="17186A4B" w:rsidR="00150C52" w:rsidRDefault="00827606" w:rsidP="005F5006">
      <w:pPr>
        <w:pStyle w:val="Title"/>
        <w:jc w:val="center"/>
      </w:pPr>
      <w:r>
        <w:t>Presentation</w:t>
      </w:r>
    </w:p>
    <w:p w14:paraId="47581849" w14:textId="19A879D2" w:rsidR="00827606" w:rsidRDefault="00827606" w:rsidP="005F5006">
      <w:pPr>
        <w:jc w:val="center"/>
      </w:pPr>
    </w:p>
    <w:p w14:paraId="6F562F4C" w14:textId="1EB26F94" w:rsidR="00827606" w:rsidRDefault="00827606" w:rsidP="005F5006">
      <w:pPr>
        <w:jc w:val="center"/>
      </w:pPr>
      <w:r>
        <w:t>My name is Jill Moth Poulsen and I’m living in Denmark. I’ve been a dressagerider until I was in my late teens but the I sold the last warmblood and bought two minis. In 2013 my first AMHA arrived and I’ve been pretty hocked since then. I love the size, exterior and spirit and for me the AMHA horse gives me all I want from the horse world. Time with horses, great experiences and the best friends anyone can have. I haven’t missed the riding horses for one second…</w:t>
      </w:r>
    </w:p>
    <w:p w14:paraId="3DBC8D3C" w14:textId="0C4B3725" w:rsidR="00827606" w:rsidRDefault="00827606" w:rsidP="005F5006">
      <w:pPr>
        <w:jc w:val="center"/>
      </w:pPr>
      <w:r>
        <w:rPr>
          <w:noProof/>
        </w:rPr>
        <w:drawing>
          <wp:inline distT="0" distB="0" distL="0" distR="0" wp14:anchorId="452AF640" wp14:editId="24D1939B">
            <wp:extent cx="3017677" cy="2011680"/>
            <wp:effectExtent l="0" t="0" r="0" b="7620"/>
            <wp:docPr id="1" name="Billede 1" descr="Et billede, der indeholder græs, udendørs, person, pattedy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græs, udendørs, person, pattedyr&#10;&#10;Automatisk genereret beskrivels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4204" cy="2022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8F301A" w14:textId="3E6F3A50" w:rsidR="00827606" w:rsidRDefault="00827606" w:rsidP="005F5006">
      <w:pPr>
        <w:jc w:val="center"/>
      </w:pPr>
      <w:r>
        <w:t>In 2014 I showed at an approved show for the first time and since then I’ve been attending approved shows in Sweden, Holland and Belgium. I currently own 5 AMHA’s and will breed one mare this year. Showing is my passion but since we bought our own farm I will make a foal now and then. I love the driving division and will always enjoy a nice moving horse but lately the halter horses have caught my eye and I have placed one filly in training for this season. I hope to learn a lot and have some fun showing in Europe. I would be honored to be the Danish director and help promote these lovely horses.</w:t>
      </w:r>
    </w:p>
    <w:p w14:paraId="7472F4C7" w14:textId="2D3CD817" w:rsidR="005F5006" w:rsidRPr="00827606" w:rsidRDefault="005F5006" w:rsidP="005F5006">
      <w:pPr>
        <w:jc w:val="center"/>
      </w:pPr>
      <w:r>
        <w:rPr>
          <w:noProof/>
        </w:rPr>
        <w:drawing>
          <wp:inline distT="0" distB="0" distL="0" distR="0" wp14:anchorId="123AAF84" wp14:editId="2526AF84">
            <wp:extent cx="2361584" cy="2362809"/>
            <wp:effectExtent l="0" t="0" r="635" b="0"/>
            <wp:docPr id="2" name="Billede 2" descr="Et billede, der indeholder græs, udendørs, himmel, perso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græs, udendørs, himmel, person&#10;&#10;Automatisk genereret beskrivels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9925" cy="2371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5006" w:rsidRPr="008276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6A218" w14:textId="77777777" w:rsidR="00142BCE" w:rsidRDefault="00142BCE" w:rsidP="00115E35">
      <w:pPr>
        <w:spacing w:after="0" w:line="240" w:lineRule="auto"/>
      </w:pPr>
      <w:r>
        <w:separator/>
      </w:r>
    </w:p>
  </w:endnote>
  <w:endnote w:type="continuationSeparator" w:id="0">
    <w:p w14:paraId="794CC6DF" w14:textId="77777777" w:rsidR="00142BCE" w:rsidRDefault="00142BCE" w:rsidP="0011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76CFD" w14:textId="77777777" w:rsidR="00142BCE" w:rsidRDefault="00142BCE" w:rsidP="00115E35">
      <w:pPr>
        <w:spacing w:after="0" w:line="240" w:lineRule="auto"/>
      </w:pPr>
      <w:r>
        <w:separator/>
      </w:r>
    </w:p>
  </w:footnote>
  <w:footnote w:type="continuationSeparator" w:id="0">
    <w:p w14:paraId="79A349F0" w14:textId="77777777" w:rsidR="00142BCE" w:rsidRDefault="00142BCE" w:rsidP="00115E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606"/>
    <w:rsid w:val="00033327"/>
    <w:rsid w:val="0003486B"/>
    <w:rsid w:val="00115E35"/>
    <w:rsid w:val="00142BCE"/>
    <w:rsid w:val="00174AE2"/>
    <w:rsid w:val="002A1263"/>
    <w:rsid w:val="002D28EE"/>
    <w:rsid w:val="003C3083"/>
    <w:rsid w:val="005F5006"/>
    <w:rsid w:val="00691EDE"/>
    <w:rsid w:val="006D56F4"/>
    <w:rsid w:val="00827606"/>
    <w:rsid w:val="00931E05"/>
    <w:rsid w:val="009F04EA"/>
    <w:rsid w:val="00A72CF2"/>
    <w:rsid w:val="00BE32A1"/>
    <w:rsid w:val="00E87314"/>
    <w:rsid w:val="00E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2A6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CD7"/>
  </w:style>
  <w:style w:type="paragraph" w:styleId="Heading1">
    <w:name w:val="heading 1"/>
    <w:basedOn w:val="Normal"/>
    <w:next w:val="Normal"/>
    <w:link w:val="Heading1Char"/>
    <w:uiPriority w:val="9"/>
    <w:qFormat/>
    <w:rsid w:val="00EE1C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1C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E35"/>
  </w:style>
  <w:style w:type="paragraph" w:styleId="Footer">
    <w:name w:val="footer"/>
    <w:basedOn w:val="Normal"/>
    <w:link w:val="FooterChar"/>
    <w:uiPriority w:val="99"/>
    <w:unhideWhenUsed/>
    <w:rsid w:val="00115E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E35"/>
  </w:style>
  <w:style w:type="character" w:customStyle="1" w:styleId="Heading1Char">
    <w:name w:val="Heading 1 Char"/>
    <w:basedOn w:val="DefaultParagraphFont"/>
    <w:link w:val="Heading1"/>
    <w:uiPriority w:val="9"/>
    <w:rsid w:val="00EE1CD7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1CD7"/>
    <w:rPr>
      <w:rFonts w:asciiTheme="majorHAnsi" w:eastAsiaTheme="majorEastAsia" w:hAnsiTheme="majorHAnsi" w:cstheme="majorBidi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1CD7"/>
    <w:pPr>
      <w:numPr>
        <w:ilvl w:val="1"/>
      </w:numPr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E1CD7"/>
    <w:rPr>
      <w:rFonts w:eastAsiaTheme="minorEastAsia"/>
      <w:spacing w:val="15"/>
    </w:rPr>
  </w:style>
  <w:style w:type="character" w:styleId="SubtleEmphasis">
    <w:name w:val="Subtle Emphasis"/>
    <w:basedOn w:val="DefaultParagraphFont"/>
    <w:uiPriority w:val="19"/>
    <w:qFormat/>
    <w:rsid w:val="00EE1CD7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EE1CD7"/>
    <w:rPr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EE1CD7"/>
    <w:rPr>
      <w:i/>
      <w:iCs/>
    </w:rPr>
  </w:style>
  <w:style w:type="character" w:styleId="Strong">
    <w:name w:val="Strong"/>
    <w:basedOn w:val="DefaultParagraphFont"/>
    <w:uiPriority w:val="22"/>
    <w:qFormat/>
    <w:rsid w:val="00EE1CD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E1CD7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E1CD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1CD7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1CD7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EE1CD7"/>
    <w:rPr>
      <w:smallCaps/>
      <w:color w:val="auto"/>
    </w:rPr>
  </w:style>
  <w:style w:type="character" w:styleId="IntenseReference">
    <w:name w:val="Intense Reference"/>
    <w:basedOn w:val="DefaultParagraphFont"/>
    <w:uiPriority w:val="32"/>
    <w:qFormat/>
    <w:rsid w:val="00EE1CD7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qFormat/>
    <w:rsid w:val="00EE1CD7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EE1CD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276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76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8276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llp\AppData\Local\Temp\1\Templafy\WordVsto\p0n4v4s2.dotx" TargetMode="External"/></Relationships>
</file>

<file path=word/theme/theme1.xml><?xml version="1.0" encoding="utf-8"?>
<a:theme xmlns:a="http://schemas.openxmlformats.org/drawingml/2006/main" name="SDU">
  <a:themeElements>
    <a:clrScheme name="SDU">
      <a:dk1>
        <a:srgbClr val="000000"/>
      </a:dk1>
      <a:lt1>
        <a:sysClr val="window" lastClr="FFFFFF"/>
      </a:lt1>
      <a:dk2>
        <a:srgbClr val="7A6040"/>
      </a:dk2>
      <a:lt2>
        <a:srgbClr val="DDCBA4"/>
      </a:lt2>
      <a:accent1>
        <a:srgbClr val="AEB862"/>
      </a:accent1>
      <a:accent2>
        <a:srgbClr val="789D4A"/>
      </a:accent2>
      <a:accent3>
        <a:srgbClr val="F2C75C"/>
      </a:accent3>
      <a:accent4>
        <a:srgbClr val="E07E3C"/>
      </a:accent4>
      <a:accent5>
        <a:srgbClr val="E1BBB4"/>
      </a:accent5>
      <a:accent6>
        <a:srgbClr val="D05A57"/>
      </a:accent6>
      <a:hlink>
        <a:srgbClr val="0563C1"/>
      </a:hlink>
      <a:folHlink>
        <a:srgbClr val="954F72"/>
      </a:folHlink>
    </a:clrScheme>
    <a:fontScheme name="SDU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solidFill>
            <a:schemeClr val="accent1"/>
          </a:solidFill>
        </a:ln>
      </a:spPr>
      <a:bodyPr lIns="72000" tIns="72000" rIns="72000" bIns="72000" rtlCol="0" anchor="ctr"/>
      <a:lstStyle>
        <a:defPPr algn="ctr">
          <a:defRPr sz="1600" dirty="0" err="1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1600" dirty="0" err="1"/>
        </a:defPPr>
      </a:lstStyle>
    </a:txDef>
  </a:objectDefaults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Sort">
      <a:srgbClr val="000000"/>
    </a:custClr>
    <a:custClr name="Hvid">
      <a:srgbClr val="FFFFFF"/>
    </a:custClr>
  </a:custClrLst>
  <a:extLst>
    <a:ext uri="{05A4C25C-085E-4340-85A3-A5531E510DB2}">
      <thm15:themeFamily xmlns:thm15="http://schemas.microsoft.com/office/thememl/2012/main" name="SDU" id="{DE6ED73B-E157-4C0D-B072-864F00008F05}" vid="{42B93E90-1664-416E-ACDB-AE723854CF6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emplafyFormConfiguration><![CDATA[{"formFields":[],"formDataEntries":[]}]]></TemplafyFormConfiguration>
</file>

<file path=customXml/item2.xml><?xml version="1.0" encoding="utf-8"?>
<TemplafyTemplateConfiguration><![CDATA[{"elementsMetadata":[],"transformationConfigurations":[],"templateName":"blank","templateDescription":"","enableDocumentContentUpdater":false,"version":"2.0"}]]></TemplafyTemplateConfiguration>
</file>

<file path=customXml/itemProps1.xml><?xml version="1.0" encoding="utf-8"?>
<ds:datastoreItem xmlns:ds="http://schemas.openxmlformats.org/officeDocument/2006/customXml" ds:itemID="{4438C9D5-CA01-495F-81BB-547FFFD0DF0C}">
  <ds:schemaRefs/>
</ds:datastoreItem>
</file>

<file path=customXml/itemProps2.xml><?xml version="1.0" encoding="utf-8"?>
<ds:datastoreItem xmlns:ds="http://schemas.openxmlformats.org/officeDocument/2006/customXml" ds:itemID="{4AB8C649-791A-43C6-B77A-F03E4A584C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p0n4v4s2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2023-02-24T14:52:00Z</dcterms:created>
  <dcterms:modified xsi:type="dcterms:W3CDTF">2023-02-24T14:52:00Z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enantId">
    <vt:lpwstr>sdu</vt:lpwstr>
  </property>
  <property fmtid="{D5CDD505-2E9C-101B-9397-08002B2CF9AE}" pid="3" name="TemplafyTemplateId">
    <vt:lpwstr>637927942855034817</vt:lpwstr>
  </property>
  <property fmtid="{D5CDD505-2E9C-101B-9397-08002B2CF9AE}" pid="4" name="TemplafyUserProfileId">
    <vt:lpwstr>637830423139503519</vt:lpwstr>
  </property>
  <property fmtid="{D5CDD505-2E9C-101B-9397-08002B2CF9AE}" pid="5" name="TemplafyLanguageCode">
    <vt:lpwstr>da-DK</vt:lpwstr>
  </property>
  <property fmtid="{D5CDD505-2E9C-101B-9397-08002B2CF9AE}" pid="6" name="TemplafyFromBlank">
    <vt:bool>true</vt:bool>
  </property>
</Properties>
</file>